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A3DE" w14:textId="342C6A55" w:rsidR="00FB0F7D" w:rsidRDefault="00FB0F7D" w:rsidP="004F67BF">
      <w:pPr>
        <w:pStyle w:val="Nadpis1"/>
      </w:pPr>
    </w:p>
    <w:sdt>
      <w:sdtPr>
        <w:id w:val="1482146"/>
        <w:placeholder>
          <w:docPart w:val="9DB019FA8631425DBC1B3C970092F97F"/>
        </w:placeholder>
        <w:temporary/>
        <w:showingPlcHdr/>
        <w15:appearance w15:val="hidden"/>
      </w:sdtPr>
      <w:sdtEndPr/>
      <w:sdtContent>
        <w:p w14:paraId="40C1733C" w14:textId="77777777" w:rsidR="00FB0F7D" w:rsidRDefault="0055330B">
          <w:pPr>
            <w:pStyle w:val="Nadpis1"/>
          </w:pPr>
          <w:r>
            <w:rPr>
              <w:lang w:bidi="cs-CZ"/>
            </w:rPr>
            <w:t>Pracovní zkušenosti</w:t>
          </w:r>
        </w:p>
      </w:sdtContent>
    </w:sdt>
    <w:p w14:paraId="586E9ABD" w14:textId="77777777" w:rsidR="00FB0F7D" w:rsidRDefault="00F04169">
      <w:pPr>
        <w:pStyle w:val="Nadpis2"/>
      </w:pPr>
      <w:sdt>
        <w:sdtPr>
          <w:rPr>
            <w:color w:val="002060"/>
          </w:rPr>
          <w:id w:val="1482321"/>
          <w:placeholder>
            <w:docPart w:val="1F40FE6CFEBF404B95D7B348276C3504"/>
          </w:placeholder>
          <w:temporary/>
          <w:showingPlcHdr/>
          <w15:appearance w15:val="hidden"/>
        </w:sdtPr>
        <w:sdtEndPr>
          <w:rPr>
            <w:color w:val="365F91" w:themeColor="accent1" w:themeShade="BF"/>
          </w:rPr>
        </w:sdtEndPr>
        <w:sdtContent>
          <w:r w:rsidR="0055330B" w:rsidRPr="004F67BF">
            <w:rPr>
              <w:color w:val="002060"/>
              <w:lang w:bidi="cs-CZ"/>
            </w:rPr>
            <w:t>Název společnosti, Sídlo</w:t>
          </w:r>
        </w:sdtContent>
      </w:sdt>
    </w:p>
    <w:p w14:paraId="26332B9D" w14:textId="77777777" w:rsidR="00FB0F7D" w:rsidRDefault="00F04169">
      <w:sdt>
        <w:sdtPr>
          <w:id w:val="1482295"/>
          <w:placeholder>
            <w:docPart w:val="448DAED1D272475E9213469BB62D2947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Kalendářní data od-do</w:t>
          </w:r>
        </w:sdtContent>
      </w:sdt>
    </w:p>
    <w:p w14:paraId="141CEF8B" w14:textId="62051B31" w:rsidR="00FB0F7D" w:rsidRDefault="00F04169">
      <w:sdt>
        <w:sdtPr>
          <w:id w:val="1482322"/>
          <w:placeholder>
            <w:docPart w:val="A2B5037C5DFE4D6CAAE80DE825DDDD5E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Toto je místo pro stručný souhrn vašich hlavních úkolů a dosažených výsledků.</w:t>
          </w:r>
        </w:sdtContent>
      </w:sdt>
    </w:p>
    <w:p w14:paraId="78F0FF70" w14:textId="77777777" w:rsidR="004F67BF" w:rsidRDefault="004F67BF"/>
    <w:p w14:paraId="351E623E" w14:textId="77777777" w:rsidR="00FB0F7D" w:rsidRDefault="00F04169">
      <w:pPr>
        <w:pStyle w:val="Nadpis2"/>
      </w:pPr>
      <w:sdt>
        <w:sdtPr>
          <w:id w:val="2038541762"/>
          <w:placeholder>
            <w:docPart w:val="826A1A7E16814BDD9BD52CF123E5B8D5"/>
          </w:placeholder>
          <w:temporary/>
          <w:showingPlcHdr/>
          <w15:appearance w15:val="hidden"/>
        </w:sdtPr>
        <w:sdtEndPr/>
        <w:sdtContent>
          <w:r w:rsidR="0055330B" w:rsidRPr="004F67BF">
            <w:rPr>
              <w:color w:val="002060"/>
              <w:lang w:bidi="cs-CZ"/>
            </w:rPr>
            <w:t>Název společnosti, sídlo</w:t>
          </w:r>
        </w:sdtContent>
      </w:sdt>
    </w:p>
    <w:p w14:paraId="69ABA795" w14:textId="77777777" w:rsidR="00FB0F7D" w:rsidRDefault="00F04169">
      <w:sdt>
        <w:sdtPr>
          <w:id w:val="1135912702"/>
          <w:placeholder>
            <w:docPart w:val="FAF954FE3B3442BA9C914E0879461A6E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Kalendářní data od-do</w:t>
          </w:r>
        </w:sdtContent>
      </w:sdt>
    </w:p>
    <w:p w14:paraId="7948EEC5" w14:textId="7BDF4184" w:rsidR="00FB0F7D" w:rsidRDefault="00F04169">
      <w:sdt>
        <w:sdtPr>
          <w:id w:val="-1343315512"/>
          <w:placeholder>
            <w:docPart w:val="91D853F50F43411AA0D488DD627DF36B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Toto je místo pro stručný souhrn vašich hlavních úkolů a dosažených výsledků.</w:t>
          </w:r>
        </w:sdtContent>
      </w:sdt>
    </w:p>
    <w:p w14:paraId="3EE153D9" w14:textId="6DB7168A" w:rsidR="004F67BF" w:rsidRDefault="004F67BF"/>
    <w:p w14:paraId="341FC9FE" w14:textId="77777777" w:rsidR="004F67BF" w:rsidRDefault="004F67BF" w:rsidP="004F67BF">
      <w:pPr>
        <w:pStyle w:val="Nadpis2"/>
      </w:pPr>
      <w:sdt>
        <w:sdtPr>
          <w:id w:val="1584570409"/>
          <w:placeholder>
            <w:docPart w:val="0442A1CB6B334DFF92469C2B42F1C2DA"/>
          </w:placeholder>
          <w:temporary/>
          <w:showingPlcHdr/>
          <w15:appearance w15:val="hidden"/>
        </w:sdtPr>
        <w:sdtContent>
          <w:r w:rsidRPr="004F67BF">
            <w:rPr>
              <w:color w:val="002060"/>
              <w:lang w:bidi="cs-CZ"/>
            </w:rPr>
            <w:t>Název společnosti, sídlo</w:t>
          </w:r>
        </w:sdtContent>
      </w:sdt>
    </w:p>
    <w:p w14:paraId="4294F508" w14:textId="77777777" w:rsidR="004F67BF" w:rsidRDefault="004F67BF" w:rsidP="004F67BF">
      <w:sdt>
        <w:sdtPr>
          <w:id w:val="-1560388493"/>
          <w:placeholder>
            <w:docPart w:val="3D98A752326942CABF907A3E1F52C5D1"/>
          </w:placeholder>
          <w:temporary/>
          <w:showingPlcHdr/>
          <w15:appearance w15:val="hidden"/>
        </w:sdtPr>
        <w:sdtContent>
          <w:r>
            <w:rPr>
              <w:lang w:bidi="cs-CZ"/>
            </w:rPr>
            <w:t>Kalendářní data od-do</w:t>
          </w:r>
        </w:sdtContent>
      </w:sdt>
    </w:p>
    <w:p w14:paraId="678912FD" w14:textId="77777777" w:rsidR="004F67BF" w:rsidRDefault="004F67BF" w:rsidP="004F67BF">
      <w:sdt>
        <w:sdtPr>
          <w:id w:val="-214121206"/>
          <w:placeholder>
            <w:docPart w:val="8E3146344CF344319F4B72B117D0BEC9"/>
          </w:placeholder>
          <w:temporary/>
          <w:showingPlcHdr/>
          <w15:appearance w15:val="hidden"/>
        </w:sdtPr>
        <w:sdtContent>
          <w:r>
            <w:rPr>
              <w:lang w:bidi="cs-CZ"/>
            </w:rPr>
            <w:t>Toto je místo pro stručný souhrn vašich hlavních úkolů a dosažených výsledků.</w:t>
          </w:r>
        </w:sdtContent>
      </w:sdt>
    </w:p>
    <w:p w14:paraId="23E8A61E" w14:textId="4D9F3262" w:rsidR="004F67BF" w:rsidRDefault="004F67BF"/>
    <w:p w14:paraId="69236381" w14:textId="77777777" w:rsidR="004F67BF" w:rsidRDefault="004F67BF" w:rsidP="004F67BF">
      <w:pPr>
        <w:pStyle w:val="Nadpis2"/>
      </w:pPr>
      <w:sdt>
        <w:sdtPr>
          <w:id w:val="-1553995829"/>
          <w:placeholder>
            <w:docPart w:val="55799FAAC73E4FCCAA54D0B09DADDE9D"/>
          </w:placeholder>
          <w:temporary/>
          <w:showingPlcHdr/>
          <w15:appearance w15:val="hidden"/>
        </w:sdtPr>
        <w:sdtContent>
          <w:r w:rsidRPr="004F67BF">
            <w:rPr>
              <w:color w:val="002060"/>
              <w:lang w:bidi="cs-CZ"/>
            </w:rPr>
            <w:t>Název společnosti, sídlo</w:t>
          </w:r>
        </w:sdtContent>
      </w:sdt>
    </w:p>
    <w:p w14:paraId="0DAD49AC" w14:textId="77777777" w:rsidR="004F67BF" w:rsidRDefault="004F67BF" w:rsidP="004F67BF">
      <w:sdt>
        <w:sdtPr>
          <w:id w:val="-1226454690"/>
          <w:placeholder>
            <w:docPart w:val="16C7BF91D1B4407198D88C495B738C45"/>
          </w:placeholder>
          <w:temporary/>
          <w:showingPlcHdr/>
          <w15:appearance w15:val="hidden"/>
        </w:sdtPr>
        <w:sdtContent>
          <w:r>
            <w:rPr>
              <w:lang w:bidi="cs-CZ"/>
            </w:rPr>
            <w:t>Kalendářní data od-do</w:t>
          </w:r>
        </w:sdtContent>
      </w:sdt>
    </w:p>
    <w:p w14:paraId="4BEFFDFC" w14:textId="77777777" w:rsidR="004F67BF" w:rsidRDefault="004F67BF" w:rsidP="004F67BF">
      <w:sdt>
        <w:sdtPr>
          <w:id w:val="-2133628763"/>
          <w:placeholder>
            <w:docPart w:val="4360481E4F884DC5929DF66FAB682F6E"/>
          </w:placeholder>
          <w:temporary/>
          <w:showingPlcHdr/>
          <w15:appearance w15:val="hidden"/>
        </w:sdtPr>
        <w:sdtContent>
          <w:r>
            <w:rPr>
              <w:lang w:bidi="cs-CZ"/>
            </w:rPr>
            <w:t>Toto je místo pro stručný souhrn vašich hlavních úkolů a dosažených výsledků.</w:t>
          </w:r>
        </w:sdtContent>
      </w:sdt>
    </w:p>
    <w:p w14:paraId="6F5CAEF1" w14:textId="77777777" w:rsidR="004F67BF" w:rsidRDefault="004F67BF"/>
    <w:sdt>
      <w:sdtPr>
        <w:id w:val="1483710"/>
        <w:placeholder>
          <w:docPart w:val="9FF8DE132FD2454DB321F26A90148873"/>
        </w:placeholder>
        <w:temporary/>
        <w:showingPlcHdr/>
        <w15:appearance w15:val="hidden"/>
      </w:sdtPr>
      <w:sdtEndPr/>
      <w:sdtContent>
        <w:p w14:paraId="7DFCEE21" w14:textId="77777777" w:rsidR="00FB0F7D" w:rsidRDefault="0055330B">
          <w:pPr>
            <w:pStyle w:val="Nadpis1"/>
          </w:pPr>
          <w:r>
            <w:rPr>
              <w:lang w:bidi="cs-CZ"/>
            </w:rPr>
            <w:t>Vzdělání</w:t>
          </w:r>
        </w:p>
      </w:sdtContent>
    </w:sdt>
    <w:p w14:paraId="6B485DD9" w14:textId="77777777" w:rsidR="00FB0F7D" w:rsidRDefault="00F04169">
      <w:pPr>
        <w:pStyle w:val="Nadpis2"/>
      </w:pPr>
      <w:sdt>
        <w:sdtPr>
          <w:id w:val="1483718"/>
          <w:placeholder>
            <w:docPart w:val="06AE9E8C7ACB4E0F8E224F76ACA96FD5"/>
          </w:placeholder>
          <w:temporary/>
          <w:showingPlcHdr/>
          <w15:appearance w15:val="hidden"/>
        </w:sdtPr>
        <w:sdtEndPr/>
        <w:sdtContent>
          <w:r w:rsidR="0055330B" w:rsidRPr="004F67BF">
            <w:rPr>
              <w:color w:val="002060"/>
              <w:lang w:bidi="cs-CZ"/>
            </w:rPr>
            <w:t>Název školy, místo, titul</w:t>
          </w:r>
        </w:sdtContent>
      </w:sdt>
    </w:p>
    <w:p w14:paraId="52454365" w14:textId="77777777" w:rsidR="00FB0F7D" w:rsidRDefault="00F04169">
      <w:sdt>
        <w:sdtPr>
          <w:id w:val="1483830"/>
          <w:placeholder>
            <w:docPart w:val="76ACD6AA613442EE8EFC489304B2A2C1"/>
          </w:placeholder>
          <w:temporary/>
          <w:showingPlcHdr/>
          <w15:appearance w15:val="hidden"/>
        </w:sdtPr>
        <w:sdtEndPr/>
        <w:sdtContent>
          <w:r w:rsidR="0055330B">
            <w:rPr>
              <w:lang w:bidi="cs-CZ"/>
            </w:rPr>
            <w:t>Můžete uvést svůj prospěchový průměr a stručné shrnutí absolvovaných předmětů, získaných stipendií a studijních výsledků.</w:t>
          </w:r>
        </w:sdtContent>
      </w:sdt>
    </w:p>
    <w:p w14:paraId="1DD98A25" w14:textId="649E85BC" w:rsidR="00FB0F7D" w:rsidRDefault="00FB0F7D"/>
    <w:p w14:paraId="307D7CD3" w14:textId="592A8A56" w:rsidR="004F67BF" w:rsidRDefault="004F67BF"/>
    <w:p w14:paraId="5009DD5B" w14:textId="7CB01F91" w:rsidR="004F67BF" w:rsidRDefault="004F67BF" w:rsidP="004F67BF">
      <w:pPr>
        <w:pStyle w:val="Nadpis1"/>
      </w:pPr>
      <w:r>
        <w:t>Další dovednosti</w:t>
      </w:r>
    </w:p>
    <w:p w14:paraId="0BB7F3EB" w14:textId="71901057" w:rsidR="004F67BF" w:rsidRPr="004F67BF" w:rsidRDefault="004F67BF" w:rsidP="004F67BF">
      <w:pPr>
        <w:pStyle w:val="Nadpis2"/>
        <w:rPr>
          <w:color w:val="002060"/>
        </w:rPr>
      </w:pPr>
      <w:r w:rsidRPr="004F67BF">
        <w:rPr>
          <w:color w:val="002060"/>
        </w:rPr>
        <w:t>Řidičský průkaz, zkušenost s manipulační technikou, počítačové znalosti</w:t>
      </w:r>
    </w:p>
    <w:sectPr w:rsidR="004F67BF" w:rsidRPr="004F67BF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6C00" w14:textId="77777777" w:rsidR="00F04169" w:rsidRDefault="00F04169">
      <w:pPr>
        <w:spacing w:line="240" w:lineRule="auto"/>
      </w:pPr>
      <w:r>
        <w:separator/>
      </w:r>
    </w:p>
  </w:endnote>
  <w:endnote w:type="continuationSeparator" w:id="0">
    <w:p w14:paraId="1F0108FC" w14:textId="77777777" w:rsidR="00F04169" w:rsidRDefault="00F0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EndPr/>
    <w:sdtContent>
      <w:p w14:paraId="4D9054C2" w14:textId="77777777" w:rsidR="00FB0F7D" w:rsidRDefault="0055330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5F74" w14:textId="77777777" w:rsidR="00F04169" w:rsidRDefault="00F04169">
      <w:pPr>
        <w:spacing w:line="240" w:lineRule="auto"/>
      </w:pPr>
      <w:r>
        <w:separator/>
      </w:r>
    </w:p>
  </w:footnote>
  <w:footnote w:type="continuationSeparator" w:id="0">
    <w:p w14:paraId="77B6E09F" w14:textId="77777777" w:rsidR="00F04169" w:rsidRDefault="00F0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0269" w14:textId="77777777" w:rsidR="00FB0F7D" w:rsidRDefault="0055330B">
    <w:pPr>
      <w:pStyle w:val="Nze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B11F620" wp14:editId="5B1C1AEA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Skupina 20" title="Obrázek pozad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Volný tvar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Volný tvar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bdélník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5D96E7B" id="Skupina 20" o:spid="_x0000_s1026" alt="Název: Obrázek pozadí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">
              <v:shape id="Volný tvar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Volný tvar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Obdélník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55799FAAC73E4FCCAA54D0B09DADDE9D"/>
        </w:placeholder>
        <w:temporary/>
        <w:showingPlcHdr/>
        <w15:appearance w15:val="hidden"/>
      </w:sdtPr>
      <w:sdtEndPr/>
      <w:sdtContent>
        <w:r>
          <w:rPr>
            <w:lang w:bidi="cs-CZ"/>
          </w:rPr>
          <w:t>Vaše jméno</w:t>
        </w:r>
      </w:sdtContent>
    </w:sdt>
  </w:p>
  <w:p w14:paraId="157235D6" w14:textId="77777777" w:rsidR="00FB0F7D" w:rsidRDefault="00F04169">
    <w:pPr>
      <w:pStyle w:val="Kontaktninformace"/>
    </w:pPr>
    <w:sdt>
      <w:sdtPr>
        <w:rPr>
          <w:rStyle w:val="Znakkontaktnchdaj"/>
        </w:rPr>
        <w:id w:val="1926294849"/>
        <w:placeholder>
          <w:docPart w:val="16C7BF91D1B4407198D88C495B738C45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Ulice a číslo domu</w:t>
        </w:r>
      </w:sdtContent>
    </w:sdt>
    <w:r w:rsidR="0055330B">
      <w:rPr>
        <w:lang w:bidi="cs-CZ"/>
      </w:rPr>
      <w:t xml:space="preserve">, </w:t>
    </w:r>
    <w:sdt>
      <w:sdtPr>
        <w:rPr>
          <w:rStyle w:val="Znakkontaktnchdaj"/>
        </w:rPr>
        <w:id w:val="1129047213"/>
        <w:placeholder>
          <w:docPart w:val="4360481E4F884DC5929DF66FAB682F6E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PSČ Město, země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771752150"/>
        <w:placeholder/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Telefon</w:t>
        </w:r>
      </w:sdtContent>
    </w:sdt>
  </w:p>
  <w:p w14:paraId="5988155A" w14:textId="77777777" w:rsidR="00FB0F7D" w:rsidRDefault="00F04169">
    <w:pPr>
      <w:pStyle w:val="Kontaktninformace"/>
    </w:pPr>
    <w:sdt>
      <w:sdtPr>
        <w:rPr>
          <w:rStyle w:val="Znakkontaktnchdaj"/>
        </w:rPr>
        <w:id w:val="1264642695"/>
        <w:temporary/>
        <w15:appearance w15:val="hidden"/>
      </w:sdtPr>
      <w:sdtEndPr>
        <w:rPr>
          <w:rStyle w:val="Standardnpsmoodstavce"/>
        </w:rPr>
      </w:sdtEndPr>
      <w:sdtContent>
        <w:r w:rsidR="0055330B">
          <w:rPr>
            <w:rStyle w:val="Znakkontaktnchdaj"/>
            <w:lang w:bidi="cs-CZ"/>
          </w:rPr>
          <w:t>E</w:t>
        </w:r>
        <w:r w:rsidR="0055330B">
          <w:rPr>
            <w:lang w:bidi="cs-CZ"/>
          </w:rPr>
          <w:t>mail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-1499961331"/>
        <w:placeholder/>
        <w:temporary/>
        <w:showingPlcHdr/>
        <w15:appearance w15:val="hidden"/>
      </w:sdtPr>
      <w:sdtEndPr>
        <w:rPr>
          <w:rStyle w:val="Standardnpsmoodstavce"/>
        </w:rPr>
      </w:sdtEndPr>
      <w:sdtContent>
        <w:proofErr w:type="gramStart"/>
        <w:r w:rsidR="0055330B">
          <w:rPr>
            <w:lang w:bidi="cs-CZ"/>
          </w:rPr>
          <w:t>Web</w:t>
        </w:r>
        <w:proofErr w:type="gram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DAF4" w14:textId="2DE83A30" w:rsidR="00FB0F7D" w:rsidRPr="004F67BF" w:rsidRDefault="004F67BF">
    <w:pPr>
      <w:pStyle w:val="Nzev"/>
      <w:rPr>
        <w:color w:val="FF0066"/>
      </w:rPr>
    </w:pPr>
    <w:r w:rsidRPr="004F67BF">
      <w:rPr>
        <w:noProof/>
        <w:color w:val="FF0066"/>
      </w:rPr>
      <w:drawing>
        <wp:anchor distT="0" distB="0" distL="114300" distR="114300" simplePos="0" relativeHeight="251665408" behindDoc="0" locked="0" layoutInCell="1" allowOverlap="1" wp14:anchorId="2B9FB19B" wp14:editId="6E3740F4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2537460" cy="537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30B" w:rsidRPr="004F67BF">
      <w:rPr>
        <w:noProof/>
        <w:color w:val="FF0066"/>
        <w:lang w:bidi="cs-CZ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6041756C" wp14:editId="654F1E80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Skupina 19" title="Obrázek pozad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Volný tvar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Volný tvar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bdélník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1DD3B3E7" id="Skupina 19" o:spid="_x0000_s1026" alt="Název: Obrázek pozadí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">
              <v:shape id="Volný tvar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Volný tvar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Obdélník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Pr="004F67BF">
      <w:rPr>
        <w:color w:val="FF0066"/>
      </w:rPr>
      <w:t xml:space="preserve">Příjmení a jméno </w:t>
    </w:r>
  </w:p>
  <w:p w14:paraId="379BA1F3" w14:textId="13723113" w:rsidR="00FB0F7D" w:rsidRDefault="00F04169">
    <w:pPr>
      <w:pStyle w:val="Kontaktninformace"/>
    </w:pPr>
    <w:sdt>
      <w:sdtPr>
        <w:rPr>
          <w:rStyle w:val="Znakkontaktnchdaj"/>
        </w:rPr>
        <w:id w:val="7187521"/>
        <w:placeholder>
          <w:docPart w:val="3D98A752326942CABF907A3E1F52C5D1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Ulice a číslo domu, PSČ Město, země</w:t>
        </w:r>
      </w:sdtContent>
    </w:sdt>
    <w:r w:rsidR="0055330B">
      <w:rPr>
        <w:lang w:bidi="cs-CZ"/>
      </w:rPr>
      <w:t xml:space="preserve"> </w:t>
    </w:r>
    <w:sdt>
      <w:sdtPr>
        <w:rPr>
          <w:rStyle w:val="Znakkontaktnchdaj"/>
        </w:rPr>
        <w:id w:val="7187523"/>
        <w:placeholder>
          <w:docPart w:val="8E3146344CF344319F4B72B117D0BEC9"/>
        </w:placeholder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lang w:bidi="cs-CZ"/>
          </w:rPr>
          <w:t>Telefon</w:t>
        </w:r>
      </w:sdtContent>
    </w:sdt>
  </w:p>
  <w:p w14:paraId="68A0C2EA" w14:textId="77777777" w:rsidR="00FB0F7D" w:rsidRDefault="00F04169">
    <w:pPr>
      <w:pStyle w:val="Kontaktninformace"/>
    </w:pPr>
    <w:sdt>
      <w:sdtPr>
        <w:rPr>
          <w:rStyle w:val="Znakkontaktnchdaj"/>
        </w:rPr>
        <w:id w:val="7187524"/>
        <w:placeholder/>
        <w:temporary/>
        <w:showingPlcHdr/>
        <w15:appearance w15:val="hidden"/>
      </w:sdtPr>
      <w:sdtEndPr>
        <w:rPr>
          <w:rStyle w:val="Standardnpsmoodstavce"/>
        </w:rPr>
      </w:sdtEndPr>
      <w:sdtContent>
        <w:r w:rsidR="0055330B">
          <w:rPr>
            <w:rStyle w:val="Znakkontaktnchdaj"/>
            <w:lang w:bidi="cs-CZ"/>
          </w:rPr>
          <w:t>E</w:t>
        </w:r>
        <w:r w:rsidR="0055330B">
          <w:rPr>
            <w:lang w:bidi="cs-CZ"/>
          </w:rPr>
          <w:t>mail / Web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BF"/>
    <w:rsid w:val="00106EA6"/>
    <w:rsid w:val="004F67BF"/>
    <w:rsid w:val="0055330B"/>
    <w:rsid w:val="00797CFE"/>
    <w:rsid w:val="00802925"/>
    <w:rsid w:val="00D17525"/>
    <w:rsid w:val="00DB452B"/>
    <w:rsid w:val="00F04169"/>
    <w:rsid w:val="00FB0F7D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5659"/>
  <w15:docId w15:val="{9AC8A4EA-A013-409D-9E90-667205D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Kontaktninformace">
    <w:name w:val="Kontaktní informace"/>
    <w:link w:val="Znakkontaktnchdaj"/>
    <w:uiPriority w:val="2"/>
    <w:qFormat/>
    <w:pPr>
      <w:spacing w:line="240" w:lineRule="auto"/>
      <w:jc w:val="right"/>
    </w:pPr>
    <w:rPr>
      <w:sz w:val="24"/>
    </w:rPr>
  </w:style>
  <w:style w:type="table" w:styleId="Mkatabulky">
    <w:name w:val="Table Grid"/>
    <w:basedOn w:val="Normlntabulka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kontaktnchdaj">
    <w:name w:val="Znak kontaktních údajů"/>
    <w:basedOn w:val="Standardnpsmoodstavce"/>
    <w:link w:val="Kontaktninformace"/>
    <w:uiPriority w:val="2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n%20pr&#225;ce\AppData\Roaming\Microsoft\Templates\Chronologick&#253;%20profesion&#225;ln&#237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B019FA8631425DBC1B3C970092F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4E45B-42A4-4B2E-BC98-090E11BFEBCD}"/>
      </w:docPartPr>
      <w:docPartBody>
        <w:p w:rsidR="00000000" w:rsidRDefault="00C2108F">
          <w:pPr>
            <w:pStyle w:val="9DB019FA8631425DBC1B3C970092F97F"/>
          </w:pPr>
          <w:r>
            <w:rPr>
              <w:lang w:bidi="cs-CZ"/>
            </w:rPr>
            <w:t>Pracovní zkušenosti</w:t>
          </w:r>
        </w:p>
      </w:docPartBody>
    </w:docPart>
    <w:docPart>
      <w:docPartPr>
        <w:name w:val="1F40FE6CFEBF404B95D7B348276C3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E5E06-A949-4698-8168-0A5F65CF33CA}"/>
      </w:docPartPr>
      <w:docPartBody>
        <w:p w:rsidR="00000000" w:rsidRDefault="00C2108F">
          <w:pPr>
            <w:pStyle w:val="1F40FE6CFEBF404B95D7B348276C3504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448DAED1D272475E9213469BB62D2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89824-B149-4D39-AC60-5A29E1B2BB47}"/>
      </w:docPartPr>
      <w:docPartBody>
        <w:p w:rsidR="00000000" w:rsidRDefault="00C2108F">
          <w:pPr>
            <w:pStyle w:val="448DAED1D272475E9213469BB62D2947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A2B5037C5DFE4D6CAAE80DE825DDD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C3985-6797-4486-88C6-C81251548F72}"/>
      </w:docPartPr>
      <w:docPartBody>
        <w:p w:rsidR="00000000" w:rsidRDefault="00C2108F">
          <w:pPr>
            <w:pStyle w:val="A2B5037C5DFE4D6CAAE80DE825DDDD5E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  <w:docPart>
      <w:docPartPr>
        <w:name w:val="826A1A7E16814BDD9BD52CF123E5B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3D455-8741-4B1E-AB12-CDBA895C3B9A}"/>
      </w:docPartPr>
      <w:docPartBody>
        <w:p w:rsidR="00000000" w:rsidRDefault="00C2108F">
          <w:pPr>
            <w:pStyle w:val="826A1A7E16814BDD9BD52CF123E5B8D5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FAF954FE3B3442BA9C914E0879461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A23E9-69E0-4E16-826D-B882296EB6C3}"/>
      </w:docPartPr>
      <w:docPartBody>
        <w:p w:rsidR="00000000" w:rsidRDefault="00C2108F">
          <w:pPr>
            <w:pStyle w:val="FAF954FE3B3442BA9C914E0879461A6E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91D853F50F43411AA0D488DD627DF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B395C-FB12-482A-9A44-04D0D2D974A1}"/>
      </w:docPartPr>
      <w:docPartBody>
        <w:p w:rsidR="00000000" w:rsidRDefault="00C2108F">
          <w:pPr>
            <w:pStyle w:val="91D853F50F43411AA0D488DD627DF36B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  <w:docPart>
      <w:docPartPr>
        <w:name w:val="9FF8DE132FD2454DB321F26A90148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EC116-6891-47B5-ACB5-F5BB6A3E0523}"/>
      </w:docPartPr>
      <w:docPartBody>
        <w:p w:rsidR="00000000" w:rsidRDefault="00C2108F">
          <w:pPr>
            <w:pStyle w:val="9FF8DE132FD2454DB321F26A90148873"/>
          </w:pPr>
          <w:r>
            <w:rPr>
              <w:lang w:bidi="cs-CZ"/>
            </w:rPr>
            <w:t>Vzdělání</w:t>
          </w:r>
        </w:p>
      </w:docPartBody>
    </w:docPart>
    <w:docPart>
      <w:docPartPr>
        <w:name w:val="06AE9E8C7ACB4E0F8E224F76ACA96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20555-A29F-42B6-A9CC-4E4F6AAA6AF0}"/>
      </w:docPartPr>
      <w:docPartBody>
        <w:p w:rsidR="00000000" w:rsidRDefault="00C2108F">
          <w:pPr>
            <w:pStyle w:val="06AE9E8C7ACB4E0F8E224F76ACA96FD5"/>
          </w:pPr>
          <w:r>
            <w:rPr>
              <w:lang w:bidi="cs-CZ"/>
            </w:rPr>
            <w:t>Název školy, místo, titul</w:t>
          </w:r>
        </w:p>
      </w:docPartBody>
    </w:docPart>
    <w:docPart>
      <w:docPartPr>
        <w:name w:val="76ACD6AA613442EE8EFC489304B2A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5810E-A844-4010-ABF0-541FCE5300A5}"/>
      </w:docPartPr>
      <w:docPartBody>
        <w:p w:rsidR="00000000" w:rsidRDefault="00C2108F">
          <w:pPr>
            <w:pStyle w:val="76ACD6AA613442EE8EFC489304B2A2C1"/>
          </w:pPr>
          <w:r>
            <w:rPr>
              <w:lang w:bidi="cs-CZ"/>
            </w:rPr>
            <w:t>Můžete uvést svůj prospěchový průměr a stručné shrnutí absolvovaných předmětů, získaných stipendií a studijních výsledků.</w:t>
          </w:r>
        </w:p>
      </w:docPartBody>
    </w:docPart>
    <w:docPart>
      <w:docPartPr>
        <w:name w:val="0442A1CB6B334DFF92469C2B42F1C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21B1-AE2E-4D7F-A23B-D378990F0843}"/>
      </w:docPartPr>
      <w:docPartBody>
        <w:p w:rsidR="00000000" w:rsidRDefault="00D326CD" w:rsidP="00D326CD">
          <w:pPr>
            <w:pStyle w:val="0442A1CB6B334DFF92469C2B42F1C2DA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3D98A752326942CABF907A3E1F52C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2535F-36BF-4056-B8D4-4D6BA15A20F8}"/>
      </w:docPartPr>
      <w:docPartBody>
        <w:p w:rsidR="00000000" w:rsidRDefault="00D326CD" w:rsidP="00D326CD">
          <w:pPr>
            <w:pStyle w:val="3D98A752326942CABF907A3E1F52C5D1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8E3146344CF344319F4B72B117D0B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2F8F-03DB-4C90-80FB-C6470F331977}"/>
      </w:docPartPr>
      <w:docPartBody>
        <w:p w:rsidR="00000000" w:rsidRDefault="00D326CD" w:rsidP="00D326CD">
          <w:pPr>
            <w:pStyle w:val="8E3146344CF344319F4B72B117D0BEC9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  <w:docPart>
      <w:docPartPr>
        <w:name w:val="55799FAAC73E4FCCAA54D0B09DADD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6F026-97B5-4545-81B7-3D0196833772}"/>
      </w:docPartPr>
      <w:docPartBody>
        <w:p w:rsidR="00000000" w:rsidRDefault="00D326CD" w:rsidP="00D326CD">
          <w:pPr>
            <w:pStyle w:val="55799FAAC73E4FCCAA54D0B09DADDE9D"/>
          </w:pPr>
          <w:r>
            <w:rPr>
              <w:lang w:bidi="cs-CZ"/>
            </w:rPr>
            <w:t>Název společnosti, sídlo</w:t>
          </w:r>
        </w:p>
      </w:docPartBody>
    </w:docPart>
    <w:docPart>
      <w:docPartPr>
        <w:name w:val="16C7BF91D1B4407198D88C495B738C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2A9FE-4EB1-4366-B074-583FCFE7217F}"/>
      </w:docPartPr>
      <w:docPartBody>
        <w:p w:rsidR="00000000" w:rsidRDefault="00D326CD" w:rsidP="00D326CD">
          <w:pPr>
            <w:pStyle w:val="16C7BF91D1B4407198D88C495B738C45"/>
          </w:pPr>
          <w:r>
            <w:rPr>
              <w:lang w:bidi="cs-CZ"/>
            </w:rPr>
            <w:t>Kalendářní data od-do</w:t>
          </w:r>
        </w:p>
      </w:docPartBody>
    </w:docPart>
    <w:docPart>
      <w:docPartPr>
        <w:name w:val="4360481E4F884DC5929DF66FAB682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2ADB8-8962-4C34-AD68-9289025FE902}"/>
      </w:docPartPr>
      <w:docPartBody>
        <w:p w:rsidR="00000000" w:rsidRDefault="00D326CD" w:rsidP="00D326CD">
          <w:pPr>
            <w:pStyle w:val="4360481E4F884DC5929DF66FAB682F6E"/>
          </w:pPr>
          <w:r>
            <w:rPr>
              <w:lang w:bidi="cs-CZ"/>
            </w:rPr>
            <w:t>Toto je místo pro stručný souhrn vašich hlavních úkolů a dosažených výsledků.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D"/>
    <w:rsid w:val="00C2108F"/>
    <w:rsid w:val="00D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86BA64433B548E6AC22D40AFE5B0291">
    <w:name w:val="C86BA64433B548E6AC22D40AFE5B0291"/>
  </w:style>
  <w:style w:type="paragraph" w:customStyle="1" w:styleId="A69570224A6C46CCB7C3A7433967D009">
    <w:name w:val="A69570224A6C46CCB7C3A7433967D009"/>
  </w:style>
  <w:style w:type="paragraph" w:customStyle="1" w:styleId="9DB019FA8631425DBC1B3C970092F97F">
    <w:name w:val="9DB019FA8631425DBC1B3C970092F97F"/>
  </w:style>
  <w:style w:type="paragraph" w:customStyle="1" w:styleId="1F40FE6CFEBF404B95D7B348276C3504">
    <w:name w:val="1F40FE6CFEBF404B95D7B348276C3504"/>
  </w:style>
  <w:style w:type="paragraph" w:customStyle="1" w:styleId="448DAED1D272475E9213469BB62D2947">
    <w:name w:val="448DAED1D272475E9213469BB62D2947"/>
  </w:style>
  <w:style w:type="paragraph" w:customStyle="1" w:styleId="A2B5037C5DFE4D6CAAE80DE825DDDD5E">
    <w:name w:val="A2B5037C5DFE4D6CAAE80DE825DDDD5E"/>
  </w:style>
  <w:style w:type="paragraph" w:customStyle="1" w:styleId="826A1A7E16814BDD9BD52CF123E5B8D5">
    <w:name w:val="826A1A7E16814BDD9BD52CF123E5B8D5"/>
  </w:style>
  <w:style w:type="paragraph" w:customStyle="1" w:styleId="FAF954FE3B3442BA9C914E0879461A6E">
    <w:name w:val="FAF954FE3B3442BA9C914E0879461A6E"/>
  </w:style>
  <w:style w:type="paragraph" w:customStyle="1" w:styleId="91D853F50F43411AA0D488DD627DF36B">
    <w:name w:val="91D853F50F43411AA0D488DD627DF36B"/>
  </w:style>
  <w:style w:type="paragraph" w:customStyle="1" w:styleId="9FF8DE132FD2454DB321F26A90148873">
    <w:name w:val="9FF8DE132FD2454DB321F26A90148873"/>
  </w:style>
  <w:style w:type="paragraph" w:customStyle="1" w:styleId="06AE9E8C7ACB4E0F8E224F76ACA96FD5">
    <w:name w:val="06AE9E8C7ACB4E0F8E224F76ACA96FD5"/>
  </w:style>
  <w:style w:type="paragraph" w:customStyle="1" w:styleId="76ACD6AA613442EE8EFC489304B2A2C1">
    <w:name w:val="76ACD6AA613442EE8EFC489304B2A2C1"/>
  </w:style>
  <w:style w:type="paragraph" w:customStyle="1" w:styleId="665E16DA359449118D0DC806DC6B10EE">
    <w:name w:val="665E16DA359449118D0DC806DC6B10EE"/>
  </w:style>
  <w:style w:type="paragraph" w:customStyle="1" w:styleId="03C432F30DA84328943A086B0097BADF">
    <w:name w:val="03C432F30DA84328943A086B0097BADF"/>
  </w:style>
  <w:style w:type="paragraph" w:customStyle="1" w:styleId="D2E624B41C894C1082E4D3656C15128E">
    <w:name w:val="D2E624B41C894C1082E4D3656C15128E"/>
  </w:style>
  <w:style w:type="paragraph" w:customStyle="1" w:styleId="4AB38D977B924F03AE33018878958864">
    <w:name w:val="4AB38D977B924F03AE33018878958864"/>
  </w:style>
  <w:style w:type="paragraph" w:customStyle="1" w:styleId="9A7903805EB047D084139613EF9EAE96">
    <w:name w:val="9A7903805EB047D084139613EF9EAE96"/>
  </w:style>
  <w:style w:type="paragraph" w:customStyle="1" w:styleId="0442A1CB6B334DFF92469C2B42F1C2DA">
    <w:name w:val="0442A1CB6B334DFF92469C2B42F1C2DA"/>
    <w:rsid w:val="00D326CD"/>
  </w:style>
  <w:style w:type="paragraph" w:customStyle="1" w:styleId="3D98A752326942CABF907A3E1F52C5D1">
    <w:name w:val="3D98A752326942CABF907A3E1F52C5D1"/>
    <w:rsid w:val="00D326CD"/>
  </w:style>
  <w:style w:type="paragraph" w:customStyle="1" w:styleId="8E3146344CF344319F4B72B117D0BEC9">
    <w:name w:val="8E3146344CF344319F4B72B117D0BEC9"/>
    <w:rsid w:val="00D326CD"/>
  </w:style>
  <w:style w:type="paragraph" w:customStyle="1" w:styleId="55799FAAC73E4FCCAA54D0B09DADDE9D">
    <w:name w:val="55799FAAC73E4FCCAA54D0B09DADDE9D"/>
    <w:rsid w:val="00D326CD"/>
  </w:style>
  <w:style w:type="paragraph" w:customStyle="1" w:styleId="16C7BF91D1B4407198D88C495B738C45">
    <w:name w:val="16C7BF91D1B4407198D88C495B738C45"/>
    <w:rsid w:val="00D326CD"/>
  </w:style>
  <w:style w:type="paragraph" w:customStyle="1" w:styleId="4360481E4F884DC5929DF66FAB682F6E">
    <w:name w:val="4360481E4F884DC5929DF66FAB682F6E"/>
    <w:rsid w:val="00D32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Chronologický profesionální životopis</Template>
  <TotalTime>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Homolová</dc:creator>
  <cp:keywords/>
  <cp:lastModifiedBy>Kateřina Homolová</cp:lastModifiedBy>
  <cp:revision>1</cp:revision>
  <dcterms:created xsi:type="dcterms:W3CDTF">2022-02-22T14:30:00Z</dcterms:created>
  <dcterms:modified xsi:type="dcterms:W3CDTF">2022-02-22T14:37:00Z</dcterms:modified>
  <cp:version/>
</cp:coreProperties>
</file>